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3F" w:rsidRDefault="0049103F" w:rsidP="009E2C08">
      <w:pPr>
        <w:spacing w:after="120"/>
      </w:pPr>
      <w:r>
        <w:t xml:space="preserve">Ventura County Crime Stoppers is proud to have a website that has attracted 2.8 million page hits since its launch in 2008.  This has proved to be an invaluable tool in the fight against crime by increasing public awareness of the area’s wanted suspects and providing a means for people to provide tips to solve the cases. </w:t>
      </w:r>
    </w:p>
    <w:p w:rsidR="000D4F3C" w:rsidRDefault="0049103F" w:rsidP="009E2C08">
      <w:pPr>
        <w:spacing w:after="120"/>
      </w:pPr>
      <w:r>
        <w:t xml:space="preserve">Our </w:t>
      </w:r>
      <w:r w:rsidR="009E2C08">
        <w:t>business</w:t>
      </w:r>
      <w:r>
        <w:t xml:space="preserve"> sponsorship program provides the following participation tiers.</w:t>
      </w:r>
    </w:p>
    <w:p w:rsidR="00DF49DD" w:rsidRPr="00DF49DD" w:rsidRDefault="004E4A6A" w:rsidP="004E4A6A">
      <w:pPr>
        <w:pStyle w:val="ListParagraph"/>
        <w:numPr>
          <w:ilvl w:val="0"/>
          <w:numId w:val="2"/>
        </w:numPr>
      </w:pPr>
      <w:r w:rsidRPr="004E4A6A">
        <w:rPr>
          <w:b/>
        </w:rPr>
        <w:t>Silver</w:t>
      </w:r>
      <w:r w:rsidR="00DF49DD" w:rsidRPr="00DF49DD">
        <w:t>: Your Business Name, Description, Location, Phone Number and Website Address/Link will be listed on our Sponsor's Page (sorted alphabetically). This is an excellent, inexpensive way to show your community support!</w:t>
      </w:r>
      <w:r>
        <w:t xml:space="preserve">  </w:t>
      </w:r>
    </w:p>
    <w:p w:rsidR="00DF49DD" w:rsidRPr="00DF49DD" w:rsidRDefault="004E4A6A" w:rsidP="004E4A6A">
      <w:pPr>
        <w:pStyle w:val="ListParagraph"/>
        <w:numPr>
          <w:ilvl w:val="0"/>
          <w:numId w:val="2"/>
        </w:numPr>
      </w:pPr>
      <w:r w:rsidRPr="004E4A6A">
        <w:rPr>
          <w:b/>
        </w:rPr>
        <w:t>Gold</w:t>
      </w:r>
      <w:r w:rsidR="00DF49DD" w:rsidRPr="00DF49DD">
        <w:t xml:space="preserve">: You will receive one ad placement in our banner rotation  - AND - you can have your Business Name, Description, Location, Phone Number, and Website Address/Link listed on our Sponsor's Page (sorted alphabetically). This lets your neighbors know you support the Crime Stoppers Mission to make our community safer. </w:t>
      </w:r>
    </w:p>
    <w:p w:rsidR="00DF49DD" w:rsidRPr="00DF49DD" w:rsidRDefault="004E4A6A" w:rsidP="004E4A6A">
      <w:pPr>
        <w:pStyle w:val="ListParagraph"/>
        <w:numPr>
          <w:ilvl w:val="0"/>
          <w:numId w:val="2"/>
        </w:numPr>
      </w:pPr>
      <w:r w:rsidRPr="004E4A6A">
        <w:rPr>
          <w:b/>
        </w:rPr>
        <w:t>Platinum</w:t>
      </w:r>
      <w:r w:rsidR="00DF49DD" w:rsidRPr="00DF49DD">
        <w:t xml:space="preserve">: You will receive two ad placements in our banner rotation - AND - your Business will be listed near the top of our Sponsor's Page - before the alphabetically sorted sponsors. </w:t>
      </w:r>
    </w:p>
    <w:p w:rsidR="00DF49DD" w:rsidRPr="00DF49DD" w:rsidRDefault="004E4A6A" w:rsidP="009E2C08">
      <w:pPr>
        <w:pStyle w:val="ListParagraph"/>
        <w:numPr>
          <w:ilvl w:val="0"/>
          <w:numId w:val="2"/>
        </w:numPr>
        <w:spacing w:after="120"/>
      </w:pPr>
      <w:r w:rsidRPr="004E4A6A">
        <w:rPr>
          <w:b/>
        </w:rPr>
        <w:t>Diamond</w:t>
      </w:r>
      <w:r w:rsidR="00DF49DD" w:rsidRPr="00DF49DD">
        <w:t xml:space="preserve">: You will receive three ad placements in our banner rotation - AND - your Business will be listed at the top of our Sponsor's Page - before the alphabetically sorted sponsors.  </w:t>
      </w:r>
    </w:p>
    <w:p w:rsidR="000D4F3C" w:rsidRDefault="000D4F3C" w:rsidP="009E2C08">
      <w:pPr>
        <w:spacing w:after="120"/>
      </w:pPr>
      <w:r>
        <w:t>Thank you,</w:t>
      </w:r>
    </w:p>
    <w:p w:rsidR="000D4F3C" w:rsidRPr="001C0391" w:rsidRDefault="001C0391" w:rsidP="009E2C08">
      <w:pPr>
        <w:spacing w:after="120" w:line="240" w:lineRule="auto"/>
        <w:rPr>
          <w:rFonts w:ascii="Script MT Bold" w:hAnsi="Script MT Bold"/>
          <w:sz w:val="32"/>
        </w:rPr>
      </w:pPr>
      <w:r w:rsidRPr="001C0391">
        <w:rPr>
          <w:rFonts w:ascii="Script MT Bold" w:hAnsi="Script MT Bold"/>
          <w:sz w:val="32"/>
        </w:rPr>
        <w:t>Robert Gardner</w:t>
      </w:r>
    </w:p>
    <w:p w:rsidR="000D4F3C" w:rsidRDefault="000D4F3C" w:rsidP="000D4F3C">
      <w:pPr>
        <w:spacing w:after="0" w:line="240" w:lineRule="auto"/>
      </w:pPr>
      <w:r>
        <w:t>Robert Gardner, Treasurer</w:t>
      </w:r>
    </w:p>
    <w:p w:rsidR="000D4F3C" w:rsidRPr="00A06D29" w:rsidRDefault="000D4F3C" w:rsidP="000D4F3C">
      <w:pPr>
        <w:spacing w:after="0" w:line="240" w:lineRule="auto"/>
      </w:pPr>
      <w:r>
        <w:t>Ventura County Crime Stoppers</w:t>
      </w:r>
    </w:p>
    <w:p w:rsidR="0049103F" w:rsidRDefault="0049103F">
      <w:pPr>
        <w:pBdr>
          <w:bottom w:val="single" w:sz="6" w:space="1" w:color="auto"/>
        </w:pBdr>
      </w:pPr>
    </w:p>
    <w:p w:rsidR="0049103F" w:rsidRDefault="0049103F">
      <w:r>
        <w:t>Business Name:  ____________________________  Contact Person: _____________________________</w:t>
      </w:r>
    </w:p>
    <w:p w:rsidR="0049103F" w:rsidRDefault="0049103F">
      <w:r>
        <w:t>Address: ____________________________________________  City: ____________________________</w:t>
      </w:r>
    </w:p>
    <w:p w:rsidR="0049103F" w:rsidRDefault="0049103F">
      <w:r>
        <w:t>Zip: _________  Phone: ______________________________</w:t>
      </w:r>
      <w:r w:rsidR="004B20E3">
        <w:t xml:space="preserve">  Amount Enclosed:  $_________________</w:t>
      </w:r>
    </w:p>
    <w:p w:rsidR="0049103F" w:rsidRDefault="0049103F">
      <w:r>
        <w:t>E-mail:  ___________</w:t>
      </w:r>
      <w:r w:rsidR="004E4A6A">
        <w:t>__________________________ Website: _________________________________</w:t>
      </w:r>
    </w:p>
    <w:p w:rsidR="0049103F" w:rsidRDefault="0049103F">
      <w:r>
        <w:t>Please indicate level:</w:t>
      </w:r>
      <w:r w:rsidR="008C238D">
        <w:t xml:space="preserve">  (Please make checks payable to Ventura County Crime Stoppers)</w:t>
      </w:r>
    </w:p>
    <w:p w:rsidR="004B20E3" w:rsidRDefault="006950E2">
      <w:r>
        <w:rPr>
          <w:noProof/>
        </w:rPr>
        <mc:AlternateContent>
          <mc:Choice Requires="wps">
            <w:drawing>
              <wp:anchor distT="0" distB="0" distL="114300" distR="114300" simplePos="0" relativeHeight="251661312" behindDoc="0" locked="0" layoutInCell="1" allowOverlap="1" wp14:anchorId="230D61E4" wp14:editId="537138E6">
                <wp:simplePos x="0" y="0"/>
                <wp:positionH relativeFrom="column">
                  <wp:posOffset>3895725</wp:posOffset>
                </wp:positionH>
                <wp:positionV relativeFrom="paragraph">
                  <wp:posOffset>28575</wp:posOffset>
                </wp:positionV>
                <wp:extent cx="1714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6.75pt;margin-top:2.25pt;width:13.5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" filled="f" strokecolor="black [1600]" strokeweight=".25pt"/>
            </w:pict>
          </mc:Fallback>
        </mc:AlternateContent>
      </w:r>
      <w:r>
        <w:rPr>
          <w:noProof/>
        </w:rPr>
        <mc:AlternateContent>
          <mc:Choice Requires="wps">
            <w:drawing>
              <wp:anchor distT="0" distB="0" distL="114300" distR="114300" simplePos="0" relativeHeight="251663360" behindDoc="0" locked="0" layoutInCell="1" allowOverlap="1" wp14:anchorId="55585C64" wp14:editId="39DD5520">
                <wp:simplePos x="0" y="0"/>
                <wp:positionH relativeFrom="column">
                  <wp:posOffset>2324100</wp:posOffset>
                </wp:positionH>
                <wp:positionV relativeFrom="paragraph">
                  <wp:posOffset>28575</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txbx>
                        <w:txbxContent>
                          <w:p w:rsidR="006950E2" w:rsidRDefault="006950E2" w:rsidP="006950E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83pt;margin-top:2.25pt;width:13.5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" filled="f" strokecolor="black [1600]" strokeweight=".25pt">
                <v:textbox>
                  <w:txbxContent>
                    <w:p w:rsidR="006950E2" w:rsidRDefault="006950E2" w:rsidP="006950E2">
                      <w:pPr>
                        <w:jc w:val="center"/>
                      </w:pPr>
                      <w: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B177C92" wp14:editId="4F12E5F9">
                <wp:simplePos x="0" y="0"/>
                <wp:positionH relativeFrom="column">
                  <wp:posOffset>1228725</wp:posOffset>
                </wp:positionH>
                <wp:positionV relativeFrom="paragraph">
                  <wp:posOffset>28575</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96.75pt;margin-top:2.25pt;width:13.5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" filled="f" strokecolor="black [1600]" strokeweight=".25pt"/>
            </w:pict>
          </mc:Fallback>
        </mc:AlternateContent>
      </w:r>
      <w:r>
        <w:rPr>
          <w:noProof/>
        </w:rPr>
        <mc:AlternateContent>
          <mc:Choice Requires="wps">
            <w:drawing>
              <wp:anchor distT="0" distB="0" distL="114300" distR="114300" simplePos="0" relativeHeight="251659264" behindDoc="0" locked="0" layoutInCell="1" allowOverlap="1" wp14:anchorId="4B5344BE" wp14:editId="54810AD5">
                <wp:simplePos x="0" y="0"/>
                <wp:positionH relativeFrom="column">
                  <wp:posOffset>9525</wp:posOffset>
                </wp:positionH>
                <wp:positionV relativeFrom="paragraph">
                  <wp:posOffset>19050</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5pt;margin-top:1.5pt;width:13.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" filled="f" strokecolor="black [1600]" strokeweight=".25pt"/>
            </w:pict>
          </mc:Fallback>
        </mc:AlternateContent>
      </w:r>
      <w:r>
        <w:t xml:space="preserve">        </w:t>
      </w:r>
      <w:r w:rsidR="00CF1FDC">
        <w:t>Silver</w:t>
      </w:r>
      <w:r>
        <w:t xml:space="preserve"> ($250+)              Gold ($500+)          </w:t>
      </w:r>
      <w:r w:rsidR="00C1517F">
        <w:t xml:space="preserve"> </w:t>
      </w:r>
      <w:r w:rsidR="00CF1FDC">
        <w:t>Platinum</w:t>
      </w:r>
      <w:r>
        <w:t xml:space="preserve"> ($1,000+)</w:t>
      </w:r>
      <w:r w:rsidR="00CF1FDC">
        <w:tab/>
      </w:r>
      <w:r w:rsidR="00CF1FDC">
        <w:tab/>
      </w:r>
      <w:r w:rsidR="00C1517F">
        <w:t xml:space="preserve"> </w:t>
      </w:r>
      <w:r w:rsidR="00CF1FDC">
        <w:t>Diamon</w:t>
      </w:r>
      <w:r>
        <w:t>d ($2,500+)</w:t>
      </w:r>
    </w:p>
    <w:p w:rsidR="004B20E3" w:rsidRDefault="006950E2">
      <w:r>
        <w:t xml:space="preserve">If we do not already have your desired graphic and descriptive text, please also forward the graphics file and </w:t>
      </w:r>
      <w:r w:rsidR="00E21C70">
        <w:t xml:space="preserve">descriptive </w:t>
      </w:r>
      <w:r>
        <w:t>text</w:t>
      </w:r>
      <w:r w:rsidR="008C11AF">
        <w:t xml:space="preserve"> to</w:t>
      </w:r>
      <w:r>
        <w:t xml:space="preserve"> </w:t>
      </w:r>
      <w:hyperlink r:id="rId8" w:history="1">
        <w:r w:rsidR="008C11AF" w:rsidRPr="00DE070F">
          <w:rPr>
            <w:rStyle w:val="Hyperlink"/>
          </w:rPr>
          <w:t>gardnerrj@roadrunner.com</w:t>
        </w:r>
      </w:hyperlink>
      <w:r>
        <w:t xml:space="preserve">.  </w:t>
      </w:r>
      <w:bookmarkStart w:id="0" w:name="_GoBack"/>
      <w:bookmarkEnd w:id="0"/>
    </w:p>
    <w:sectPr w:rsidR="004B20E3" w:rsidSect="004E4A6A">
      <w:headerReference w:type="even" r:id="rId9"/>
      <w:headerReference w:type="default" r:id="rId10"/>
      <w:footerReference w:type="default" r:id="rId11"/>
      <w:headerReference w:type="first" r:id="rId12"/>
      <w:pgSz w:w="12240" w:h="15840"/>
      <w:pgMar w:top="8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12" w:rsidRDefault="00E40712" w:rsidP="00DA24F5">
      <w:pPr>
        <w:spacing w:after="0" w:line="240" w:lineRule="auto"/>
      </w:pPr>
      <w:r>
        <w:separator/>
      </w:r>
    </w:p>
  </w:endnote>
  <w:endnote w:type="continuationSeparator" w:id="0">
    <w:p w:rsidR="00E40712" w:rsidRDefault="00E40712" w:rsidP="00DA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C" w:rsidRDefault="000D4F3C" w:rsidP="000D4F3C">
    <w:pPr>
      <w:pStyle w:val="Footer"/>
    </w:pPr>
    <w:r>
      <w:t>Ventura County Crime Stoppers is a 501(c)(3) non-profit corporation.  Our federal tax identification number is 77-0126458.</w:t>
    </w:r>
  </w:p>
  <w:p w:rsidR="000D4F3C" w:rsidRDefault="000D4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12" w:rsidRDefault="00E40712" w:rsidP="00DA24F5">
      <w:pPr>
        <w:spacing w:after="0" w:line="240" w:lineRule="auto"/>
      </w:pPr>
      <w:r>
        <w:separator/>
      </w:r>
    </w:p>
  </w:footnote>
  <w:footnote w:type="continuationSeparator" w:id="0">
    <w:p w:rsidR="00E40712" w:rsidRDefault="00E40712" w:rsidP="00DA2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9" w:rsidRDefault="00E407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02903" o:spid="_x0000_s2050" type="#_x0000_t75" style="position:absolute;margin-left:0;margin-top:0;width:467.8pt;height:467.8pt;z-index:-251657216;mso-position-horizontal:center;mso-position-horizontal-relative:margin;mso-position-vertical:center;mso-position-vertical-relative:margin" o:allowincell="f">
          <v:imagedata r:id="rId1" o:title="VCCS_logo_primar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F5" w:rsidRPr="00DA24F5" w:rsidRDefault="00E40712" w:rsidP="00DA24F5">
    <w:pPr>
      <w:pStyle w:val="Heading1"/>
      <w:jc w:val="center"/>
      <w:rPr>
        <w:color w:val="auto"/>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02904" o:spid="_x0000_s2051" type="#_x0000_t75" style="position:absolute;left:0;text-align:left;margin-left:0;margin-top:0;width:467.8pt;height:467.8pt;z-index:-251656192;mso-position-horizontal:center;mso-position-horizontal-relative:margin;mso-position-vertical:center;mso-position-vertical-relative:margin" o:allowincell="f">
          <v:imagedata r:id="rId1" o:title="VCCS_logo_primary" gain="19661f" blacklevel="22938f"/>
          <w10:wrap anchorx="margin" anchory="margin"/>
        </v:shape>
      </w:pict>
    </w:r>
    <w:r w:rsidR="00DA24F5" w:rsidRPr="00DA24F5">
      <w:rPr>
        <w:color w:val="auto"/>
      </w:rPr>
      <w:t>Ventura County Crime Stoppers, Inc.</w:t>
    </w:r>
  </w:p>
  <w:p w:rsidR="00DA24F5" w:rsidRPr="00DA24F5" w:rsidRDefault="00DA24F5" w:rsidP="00DA24F5">
    <w:pPr>
      <w:pStyle w:val="NoSpacing"/>
      <w:jc w:val="center"/>
      <w:rPr>
        <w:lang w:val="es-MX"/>
      </w:rPr>
    </w:pPr>
    <w:r w:rsidRPr="00DA24F5">
      <w:rPr>
        <w:lang w:val="es-MX"/>
      </w:rPr>
      <w:t xml:space="preserve">PO Box 811 </w:t>
    </w:r>
    <w:r w:rsidRPr="00DA24F5">
      <w:rPr>
        <w:rFonts w:cstheme="minorHAnsi"/>
        <w:lang w:val="es-MX"/>
      </w:rPr>
      <w:t>▪</w:t>
    </w:r>
    <w:r w:rsidRPr="00DA24F5">
      <w:rPr>
        <w:lang w:val="es-MX"/>
      </w:rPr>
      <w:t xml:space="preserve"> Camarillo, CA 93011 </w:t>
    </w:r>
    <w:r w:rsidRPr="00DA24F5">
      <w:rPr>
        <w:rFonts w:cstheme="minorHAnsi"/>
        <w:lang w:val="es-MX"/>
      </w:rPr>
      <w:t>▪</w:t>
    </w:r>
    <w:r w:rsidR="00994C3A">
      <w:rPr>
        <w:lang w:val="es-MX"/>
      </w:rPr>
      <w:t xml:space="preserve"> 805-630-0024</w:t>
    </w:r>
  </w:p>
  <w:p w:rsidR="00DA24F5" w:rsidRDefault="00E40712" w:rsidP="00DA24F5">
    <w:pPr>
      <w:pStyle w:val="NoSpacing"/>
      <w:jc w:val="center"/>
      <w:rPr>
        <w:lang w:val="es-MX"/>
      </w:rPr>
    </w:pPr>
    <w:hyperlink r:id="rId2" w:history="1">
      <w:r w:rsidR="00994C3A" w:rsidRPr="007933BA">
        <w:rPr>
          <w:rStyle w:val="Hyperlink"/>
          <w:lang w:val="es-MX"/>
        </w:rPr>
        <w:t>gardnerrj@roadrunner.com</w:t>
      </w:r>
    </w:hyperlink>
    <w:r w:rsidR="00994C3A">
      <w:rPr>
        <w:lang w:val="es-MX"/>
      </w:rPr>
      <w:t xml:space="preserve"> </w:t>
    </w:r>
    <w:r w:rsidR="00C97528">
      <w:rPr>
        <w:lang w:val="es-MX"/>
      </w:rPr>
      <w:t xml:space="preserve"> </w:t>
    </w:r>
  </w:p>
  <w:p w:rsidR="00DB745D" w:rsidRPr="00DA24F5" w:rsidRDefault="00E40712" w:rsidP="00DA24F5">
    <w:pPr>
      <w:pStyle w:val="NoSpacing"/>
      <w:jc w:val="center"/>
      <w:rPr>
        <w:lang w:val="es-MX"/>
      </w:rPr>
    </w:pPr>
    <w:hyperlink r:id="rId3" w:history="1">
      <w:r w:rsidR="00DB745D" w:rsidRPr="00B27F43">
        <w:rPr>
          <w:rStyle w:val="Hyperlink"/>
          <w:lang w:val="es-MX"/>
        </w:rPr>
        <w:t>http://www.venturacountycrimestoppers.org</w:t>
      </w:r>
    </w:hyperlink>
    <w:r w:rsidR="00DB745D">
      <w:rPr>
        <w:lang w:val="es-MX"/>
      </w:rPr>
      <w:t xml:space="preserve"> </w:t>
    </w:r>
  </w:p>
  <w:p w:rsidR="00DA24F5" w:rsidRPr="00DA24F5" w:rsidRDefault="00DA24F5" w:rsidP="00DA24F5">
    <w:pP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9" w:rsidRDefault="00E407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02902" o:spid="_x0000_s2049" type="#_x0000_t75" style="position:absolute;margin-left:0;margin-top:0;width:467.8pt;height:467.8pt;z-index:-251658240;mso-position-horizontal:center;mso-position-horizontal-relative:margin;mso-position-vertical:center;mso-position-vertical-relative:margin" o:allowincell="f">
          <v:imagedata r:id="rId1" o:title="VCCS_logo_primar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07CC"/>
    <w:multiLevelType w:val="hybridMultilevel"/>
    <w:tmpl w:val="1440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5A5497"/>
    <w:multiLevelType w:val="multilevel"/>
    <w:tmpl w:val="F8DC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3C"/>
    <w:rsid w:val="000723EA"/>
    <w:rsid w:val="000D4F3C"/>
    <w:rsid w:val="000E56B9"/>
    <w:rsid w:val="001A018E"/>
    <w:rsid w:val="001C0391"/>
    <w:rsid w:val="001D3B8F"/>
    <w:rsid w:val="0049103F"/>
    <w:rsid w:val="004B1D3E"/>
    <w:rsid w:val="004B20E3"/>
    <w:rsid w:val="004C1C73"/>
    <w:rsid w:val="004E4A6A"/>
    <w:rsid w:val="006950E2"/>
    <w:rsid w:val="006A350C"/>
    <w:rsid w:val="006C3599"/>
    <w:rsid w:val="00760F0B"/>
    <w:rsid w:val="008412C5"/>
    <w:rsid w:val="008C11AF"/>
    <w:rsid w:val="008C238D"/>
    <w:rsid w:val="00900263"/>
    <w:rsid w:val="009403CC"/>
    <w:rsid w:val="00994C3A"/>
    <w:rsid w:val="009E2C08"/>
    <w:rsid w:val="00A54CC9"/>
    <w:rsid w:val="00B20E96"/>
    <w:rsid w:val="00B30FD8"/>
    <w:rsid w:val="00C1517F"/>
    <w:rsid w:val="00C15894"/>
    <w:rsid w:val="00C97528"/>
    <w:rsid w:val="00CE79FA"/>
    <w:rsid w:val="00CF1FDC"/>
    <w:rsid w:val="00D82071"/>
    <w:rsid w:val="00DA24F5"/>
    <w:rsid w:val="00DB745D"/>
    <w:rsid w:val="00DD2A66"/>
    <w:rsid w:val="00DF49DD"/>
    <w:rsid w:val="00E21C70"/>
    <w:rsid w:val="00E40712"/>
    <w:rsid w:val="00E441EA"/>
    <w:rsid w:val="00E868D3"/>
    <w:rsid w:val="00F1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3C"/>
  </w:style>
  <w:style w:type="paragraph" w:styleId="Heading1">
    <w:name w:val="heading 1"/>
    <w:basedOn w:val="Normal"/>
    <w:next w:val="Normal"/>
    <w:link w:val="Heading1Char"/>
    <w:uiPriority w:val="9"/>
    <w:qFormat/>
    <w:rsid w:val="00DA2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4F5"/>
  </w:style>
  <w:style w:type="paragraph" w:styleId="Footer">
    <w:name w:val="footer"/>
    <w:basedOn w:val="Normal"/>
    <w:link w:val="FooterChar"/>
    <w:uiPriority w:val="99"/>
    <w:unhideWhenUsed/>
    <w:rsid w:val="00DA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4F5"/>
  </w:style>
  <w:style w:type="character" w:customStyle="1" w:styleId="Heading1Char">
    <w:name w:val="Heading 1 Char"/>
    <w:basedOn w:val="DefaultParagraphFont"/>
    <w:link w:val="Heading1"/>
    <w:uiPriority w:val="9"/>
    <w:rsid w:val="00DA24F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A24F5"/>
    <w:pPr>
      <w:spacing w:after="0" w:line="240" w:lineRule="auto"/>
    </w:pPr>
  </w:style>
  <w:style w:type="paragraph" w:styleId="BalloonText">
    <w:name w:val="Balloon Text"/>
    <w:basedOn w:val="Normal"/>
    <w:link w:val="BalloonTextChar"/>
    <w:uiPriority w:val="99"/>
    <w:semiHidden/>
    <w:unhideWhenUsed/>
    <w:rsid w:val="00F1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EB"/>
    <w:rPr>
      <w:rFonts w:ascii="Tahoma" w:hAnsi="Tahoma" w:cs="Tahoma"/>
      <w:sz w:val="16"/>
      <w:szCs w:val="16"/>
    </w:rPr>
  </w:style>
  <w:style w:type="character" w:styleId="Hyperlink">
    <w:name w:val="Hyperlink"/>
    <w:basedOn w:val="DefaultParagraphFont"/>
    <w:uiPriority w:val="99"/>
    <w:unhideWhenUsed/>
    <w:rsid w:val="00DB745D"/>
    <w:rPr>
      <w:color w:val="0000FF" w:themeColor="hyperlink"/>
      <w:u w:val="single"/>
    </w:rPr>
  </w:style>
  <w:style w:type="paragraph" w:styleId="ListParagraph">
    <w:name w:val="List Paragraph"/>
    <w:basedOn w:val="Normal"/>
    <w:uiPriority w:val="34"/>
    <w:qFormat/>
    <w:rsid w:val="004E4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3C"/>
  </w:style>
  <w:style w:type="paragraph" w:styleId="Heading1">
    <w:name w:val="heading 1"/>
    <w:basedOn w:val="Normal"/>
    <w:next w:val="Normal"/>
    <w:link w:val="Heading1Char"/>
    <w:uiPriority w:val="9"/>
    <w:qFormat/>
    <w:rsid w:val="00DA2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4F5"/>
  </w:style>
  <w:style w:type="paragraph" w:styleId="Footer">
    <w:name w:val="footer"/>
    <w:basedOn w:val="Normal"/>
    <w:link w:val="FooterChar"/>
    <w:uiPriority w:val="99"/>
    <w:unhideWhenUsed/>
    <w:rsid w:val="00DA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4F5"/>
  </w:style>
  <w:style w:type="character" w:customStyle="1" w:styleId="Heading1Char">
    <w:name w:val="Heading 1 Char"/>
    <w:basedOn w:val="DefaultParagraphFont"/>
    <w:link w:val="Heading1"/>
    <w:uiPriority w:val="9"/>
    <w:rsid w:val="00DA24F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A24F5"/>
    <w:pPr>
      <w:spacing w:after="0" w:line="240" w:lineRule="auto"/>
    </w:pPr>
  </w:style>
  <w:style w:type="paragraph" w:styleId="BalloonText">
    <w:name w:val="Balloon Text"/>
    <w:basedOn w:val="Normal"/>
    <w:link w:val="BalloonTextChar"/>
    <w:uiPriority w:val="99"/>
    <w:semiHidden/>
    <w:unhideWhenUsed/>
    <w:rsid w:val="00F1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EB"/>
    <w:rPr>
      <w:rFonts w:ascii="Tahoma" w:hAnsi="Tahoma" w:cs="Tahoma"/>
      <w:sz w:val="16"/>
      <w:szCs w:val="16"/>
    </w:rPr>
  </w:style>
  <w:style w:type="character" w:styleId="Hyperlink">
    <w:name w:val="Hyperlink"/>
    <w:basedOn w:val="DefaultParagraphFont"/>
    <w:uiPriority w:val="99"/>
    <w:unhideWhenUsed/>
    <w:rsid w:val="00DB745D"/>
    <w:rPr>
      <w:color w:val="0000FF" w:themeColor="hyperlink"/>
      <w:u w:val="single"/>
    </w:rPr>
  </w:style>
  <w:style w:type="paragraph" w:styleId="ListParagraph">
    <w:name w:val="List Paragraph"/>
    <w:basedOn w:val="Normal"/>
    <w:uiPriority w:val="34"/>
    <w:qFormat/>
    <w:rsid w:val="004E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nerrj@roadrunn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venturacountycrimestoppers.org" TargetMode="External"/><Relationship Id="rId2" Type="http://schemas.openxmlformats.org/officeDocument/2006/relationships/hyperlink" Target="mailto:gardnerrj@roadrunner.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SHELTER\ROBERT\Crime%20Stoppers\Grants\Sponsor%20Letters\VCCS_Letterhea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VCCS_Letterheadr</Template>
  <TotalTime>34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14</cp:revision>
  <cp:lastPrinted>2015-01-11T17:55:00Z</cp:lastPrinted>
  <dcterms:created xsi:type="dcterms:W3CDTF">2015-01-11T17:22:00Z</dcterms:created>
  <dcterms:modified xsi:type="dcterms:W3CDTF">2017-08-07T14:38:00Z</dcterms:modified>
</cp:coreProperties>
</file>